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CEF5D" w14:textId="77777777" w:rsidR="007A7EB9" w:rsidRPr="001C3BA5" w:rsidRDefault="007A7EB9" w:rsidP="007A7EB9">
      <w:pPr>
        <w:rPr>
          <w:sz w:val="2"/>
        </w:rPr>
      </w:pPr>
    </w:p>
    <w:tbl>
      <w:tblPr>
        <w:tblStyle w:val="Tabel-Gitter"/>
        <w:tblpPr w:vertAnchor="page" w:horzAnchor="page" w:tblpX="8790" w:tblpY="2666"/>
        <w:tblOverlap w:val="never"/>
        <w:tblW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- og dokumentinformation"/>
        <w:tblDescription w:val="Afsender- og dokumentinformation"/>
      </w:tblPr>
      <w:tblGrid>
        <w:gridCol w:w="2552"/>
      </w:tblGrid>
      <w:tr w:rsidR="007A7EB9" w:rsidRPr="001C3BA5" w14:paraId="0B57A247" w14:textId="77777777" w:rsidTr="007A7EB9">
        <w:trPr>
          <w:trHeight w:val="2438"/>
        </w:trPr>
        <w:tc>
          <w:tcPr>
            <w:tcW w:w="2552" w:type="dxa"/>
          </w:tcPr>
          <w:p w14:paraId="4EF7968E" w14:textId="77777777" w:rsidR="007A7EB9" w:rsidRPr="001C3BA5" w:rsidRDefault="007A7EB9" w:rsidP="001C3BA5">
            <w:pPr>
              <w:pStyle w:val="Sender"/>
            </w:pPr>
          </w:p>
        </w:tc>
      </w:tr>
      <w:tr w:rsidR="007A7EB9" w:rsidRPr="001C3BA5" w14:paraId="601AEA4D" w14:textId="77777777" w:rsidTr="007A7EB9">
        <w:trPr>
          <w:trHeight w:val="2438"/>
        </w:trPr>
        <w:tc>
          <w:tcPr>
            <w:tcW w:w="2552" w:type="dxa"/>
          </w:tcPr>
          <w:p w14:paraId="3BF9255B" w14:textId="77777777" w:rsidR="007A7EB9" w:rsidRPr="001C3BA5" w:rsidRDefault="007A7EB9" w:rsidP="007A7EB9">
            <w:pPr>
              <w:pStyle w:val="Sender"/>
            </w:pPr>
          </w:p>
        </w:tc>
      </w:tr>
    </w:tbl>
    <w:p w14:paraId="039B6870" w14:textId="77777777" w:rsidR="007A7EB9" w:rsidRPr="001C3BA5" w:rsidRDefault="007A7EB9" w:rsidP="007A7EB9">
      <w:pPr>
        <w:rPr>
          <w:sz w:val="2"/>
        </w:rPr>
      </w:pPr>
    </w:p>
    <w:p w14:paraId="7C0249B4" w14:textId="64CB3516" w:rsidR="001C3BA5" w:rsidRDefault="00CD6EC6" w:rsidP="001C3BA5">
      <w:pPr>
        <w:pStyle w:val="Overskrift2"/>
      </w:pPr>
      <w:r>
        <w:t>Ansøgning om plejebolig</w:t>
      </w:r>
    </w:p>
    <w:p w14:paraId="7ED2875B" w14:textId="77777777" w:rsidR="001C3BA5" w:rsidRDefault="001C3BA5" w:rsidP="001C3BA5">
      <w:pPr>
        <w:pStyle w:val="Overskrift2"/>
      </w:pPr>
    </w:p>
    <w:p w14:paraId="6D9FAFC2" w14:textId="77777777" w:rsidR="001C3BA5" w:rsidRDefault="001C3BA5" w:rsidP="001C3BA5">
      <w:pPr>
        <w:pStyle w:val="Overskrift2"/>
      </w:pPr>
    </w:p>
    <w:p w14:paraId="22268F81" w14:textId="77777777" w:rsidR="001C3BA5" w:rsidRDefault="001C3BA5" w:rsidP="001C3BA5">
      <w:pPr>
        <w:pStyle w:val="Overskrift2"/>
      </w:pPr>
    </w:p>
    <w:p w14:paraId="3C5BFC3D" w14:textId="77777777" w:rsidR="001C3BA5" w:rsidRDefault="001C3BA5" w:rsidP="001C3BA5">
      <w:pPr>
        <w:pStyle w:val="Overskrift2"/>
      </w:pPr>
      <w:bookmarkStart w:id="0" w:name="_GoBack"/>
    </w:p>
    <w:bookmarkEnd w:id="0"/>
    <w:p w14:paraId="2FE888BA" w14:textId="77777777" w:rsidR="001C3BA5" w:rsidRPr="00AA7A36" w:rsidRDefault="001C3BA5" w:rsidP="001C3BA5">
      <w:pPr>
        <w:pStyle w:val="Overskrift2"/>
        <w:rPr>
          <w:rFonts w:eastAsia="Times New Roman"/>
        </w:rPr>
      </w:pPr>
      <w:r w:rsidRPr="00AA7A36">
        <w:t>Ans</w:t>
      </w:r>
      <w:r w:rsidRPr="00AA7A36">
        <w:rPr>
          <w:rFonts w:eastAsia="Times New Roman"/>
        </w:rPr>
        <w:t>øger:</w:t>
      </w:r>
    </w:p>
    <w:tbl>
      <w:tblPr>
        <w:tblW w:w="75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34"/>
        <w:gridCol w:w="3679"/>
      </w:tblGrid>
      <w:tr w:rsidR="001C3BA5" w:rsidRPr="00AA7A36" w14:paraId="77769A26" w14:textId="77777777" w:rsidTr="005901F7">
        <w:trPr>
          <w:trHeight w:val="65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15E0" w14:textId="77777777" w:rsidR="001C3BA5" w:rsidRPr="00AA7A36" w:rsidRDefault="001C3BA5" w:rsidP="005901F7">
            <w:r>
              <w:t>Navn: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DEBC" w14:textId="77777777" w:rsidR="001C3BA5" w:rsidRPr="00AA7A36" w:rsidRDefault="001C3BA5" w:rsidP="005901F7">
            <w:r w:rsidRPr="00AA7A36">
              <w:t>Cpr.nr:</w:t>
            </w:r>
          </w:p>
        </w:tc>
      </w:tr>
      <w:tr w:rsidR="001C3BA5" w:rsidRPr="00AA7A36" w14:paraId="4F4D7F5C" w14:textId="77777777" w:rsidTr="005901F7">
        <w:trPr>
          <w:trHeight w:val="65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AB6D" w14:textId="77777777" w:rsidR="001C3BA5" w:rsidRPr="00AA7A36" w:rsidRDefault="001C3BA5" w:rsidP="005901F7">
            <w:r>
              <w:t>Adresse: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45BE" w14:textId="77777777" w:rsidR="001C3BA5" w:rsidRPr="00AA7A36" w:rsidRDefault="001C3BA5" w:rsidP="005901F7">
            <w:r w:rsidRPr="00AA7A36">
              <w:t>Tlf.nr:</w:t>
            </w:r>
          </w:p>
        </w:tc>
      </w:tr>
    </w:tbl>
    <w:p w14:paraId="6B1BD7A4" w14:textId="77777777" w:rsidR="001C3BA5" w:rsidRPr="00AA7A36" w:rsidRDefault="001C3BA5" w:rsidP="001C3BA5">
      <w:pPr>
        <w:pStyle w:val="Overskrift2"/>
        <w:rPr>
          <w:rFonts w:eastAsia="Times New Roman"/>
        </w:rPr>
      </w:pPr>
      <w:r w:rsidRPr="00AA7A36">
        <w:rPr>
          <w:rFonts w:eastAsia="Times New Roman"/>
        </w:rPr>
        <w:t>Ægtefælle:</w:t>
      </w:r>
    </w:p>
    <w:tbl>
      <w:tblPr>
        <w:tblW w:w="75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33"/>
        <w:gridCol w:w="3680"/>
      </w:tblGrid>
      <w:tr w:rsidR="001C3BA5" w:rsidRPr="00AA7A36" w14:paraId="2B03E1B2" w14:textId="77777777" w:rsidTr="005901F7">
        <w:trPr>
          <w:trHeight w:val="429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AC03" w14:textId="77777777" w:rsidR="001C3BA5" w:rsidRPr="00AA7A36" w:rsidRDefault="001C3BA5" w:rsidP="005901F7">
            <w:r w:rsidRPr="00AA7A36">
              <w:t>Navn: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A544" w14:textId="77777777" w:rsidR="001C3BA5" w:rsidRPr="00AA7A36" w:rsidRDefault="001C3BA5" w:rsidP="005901F7">
            <w:r w:rsidRPr="00AA7A36">
              <w:t>Cpr.nr:</w:t>
            </w:r>
          </w:p>
        </w:tc>
      </w:tr>
    </w:tbl>
    <w:p w14:paraId="4EF621C9" w14:textId="77777777" w:rsidR="001C3BA5" w:rsidRPr="00AA7A36" w:rsidRDefault="001C3BA5" w:rsidP="001C3BA5">
      <w:pPr>
        <w:pStyle w:val="Overskrift2"/>
        <w:rPr>
          <w:rFonts w:eastAsia="Times New Roman"/>
        </w:rPr>
      </w:pPr>
      <w:r w:rsidRPr="00AA7A36">
        <w:t>P</w:t>
      </w:r>
      <w:r w:rsidRPr="00AA7A36">
        <w:rPr>
          <w:rFonts w:eastAsia="Times New Roman"/>
        </w:rPr>
        <w:t>årørende:</w:t>
      </w:r>
    </w:p>
    <w:tbl>
      <w:tblPr>
        <w:tblW w:w="75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2"/>
        <w:gridCol w:w="3691"/>
      </w:tblGrid>
      <w:tr w:rsidR="001C3BA5" w:rsidRPr="00AA7A36" w14:paraId="28E759E0" w14:textId="77777777" w:rsidTr="005901F7">
        <w:trPr>
          <w:trHeight w:val="442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F7BB" w14:textId="77777777" w:rsidR="001C3BA5" w:rsidRPr="00AA7A36" w:rsidRDefault="001C3BA5" w:rsidP="005901F7">
            <w:r w:rsidRPr="00AA7A36">
              <w:t>Navn: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75D" w14:textId="77777777" w:rsidR="001C3BA5" w:rsidRPr="00AA7A36" w:rsidRDefault="001C3BA5" w:rsidP="005901F7">
            <w:r w:rsidRPr="00AA7A36">
              <w:t>Tlf.nr:</w:t>
            </w:r>
          </w:p>
        </w:tc>
      </w:tr>
      <w:tr w:rsidR="001C3BA5" w:rsidRPr="00AA7A36" w14:paraId="7C43AA56" w14:textId="77777777" w:rsidTr="005901F7">
        <w:trPr>
          <w:trHeight w:val="442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DF7" w14:textId="77777777" w:rsidR="001C3BA5" w:rsidRPr="00AA7A36" w:rsidRDefault="001C3BA5" w:rsidP="005901F7">
            <w:r w:rsidRPr="00AA7A36">
              <w:t>Adresse: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9389" w14:textId="77777777" w:rsidR="001C3BA5" w:rsidRPr="00AA7A36" w:rsidRDefault="001C3BA5" w:rsidP="005901F7">
            <w:r w:rsidRPr="00AA7A36">
              <w:t>Postnr. og by</w:t>
            </w:r>
          </w:p>
        </w:tc>
      </w:tr>
      <w:tr w:rsidR="001C3BA5" w:rsidRPr="00AA7A36" w14:paraId="2C653479" w14:textId="77777777" w:rsidTr="005901F7">
        <w:trPr>
          <w:trHeight w:val="43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8E97" w14:textId="77777777" w:rsidR="001C3BA5" w:rsidRPr="00145B1C" w:rsidRDefault="001C3BA5" w:rsidP="005901F7">
            <w:r>
              <w:t>Mail: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1FAF" w14:textId="77777777" w:rsidR="001C3BA5" w:rsidRPr="00AA7A36" w:rsidRDefault="001C3BA5" w:rsidP="005901F7"/>
        </w:tc>
      </w:tr>
      <w:tr w:rsidR="001C3BA5" w:rsidRPr="00AA7A36" w14:paraId="3AFECFD1" w14:textId="77777777" w:rsidTr="005901F7">
        <w:trPr>
          <w:trHeight w:val="57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CCC4" w14:textId="77777777" w:rsidR="001C3BA5" w:rsidRPr="00AA7A36" w:rsidRDefault="001C3BA5" w:rsidP="005901F7">
            <w:r w:rsidRPr="00AA7A36">
              <w:t>Skal pårørende have kopi af</w:t>
            </w:r>
            <w:r>
              <w:t xml:space="preserve"> afgørelse og evt. tilbud om bolig?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7A1" w14:textId="77777777" w:rsidR="001C3BA5" w:rsidRPr="00AA7A36" w:rsidRDefault="001C3BA5" w:rsidP="005901F7">
            <w:r w:rsidRPr="00AA7A36">
              <w:t>Ja:                         Nej:</w:t>
            </w:r>
          </w:p>
        </w:tc>
      </w:tr>
      <w:tr w:rsidR="001C3BA5" w:rsidRPr="00AA7A36" w14:paraId="694892A0" w14:textId="77777777" w:rsidTr="005901F7">
        <w:trPr>
          <w:trHeight w:val="723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715" w14:textId="77777777" w:rsidR="001C3BA5" w:rsidRPr="00AA7A36" w:rsidRDefault="001C3BA5" w:rsidP="005901F7">
            <w:r w:rsidRPr="00AA7A36">
              <w:t>HUSK C</w:t>
            </w:r>
            <w:r>
              <w:t>pr</w:t>
            </w:r>
            <w:r w:rsidRPr="00AA7A36">
              <w:t>.</w:t>
            </w:r>
            <w:r>
              <w:t xml:space="preserve">nr </w:t>
            </w:r>
            <w:r w:rsidRPr="00AA7A36">
              <w:t>hvis kopi af afgørelse ønskes, da det sendes digitalt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884" w14:textId="77777777" w:rsidR="001C3BA5" w:rsidRPr="00AA7A36" w:rsidRDefault="001C3BA5" w:rsidP="005901F7">
            <w:r w:rsidRPr="00AA7A36">
              <w:t xml:space="preserve">Cpr.nr.: </w:t>
            </w:r>
          </w:p>
        </w:tc>
      </w:tr>
    </w:tbl>
    <w:p w14:paraId="202DFBF0" w14:textId="77777777" w:rsidR="001C3BA5" w:rsidRDefault="001C3BA5" w:rsidP="001C3BA5">
      <w:pPr>
        <w:pStyle w:val="Overskrift2"/>
      </w:pPr>
    </w:p>
    <w:p w14:paraId="1F26EAAD" w14:textId="77777777" w:rsidR="001C3BA5" w:rsidRPr="00AA7A36" w:rsidRDefault="001C3BA5" w:rsidP="001C3BA5">
      <w:pPr>
        <w:pStyle w:val="Overskrift2"/>
        <w:rPr>
          <w:rFonts w:eastAsia="Times New Roman"/>
        </w:rPr>
      </w:pPr>
      <w:r w:rsidRPr="00AA7A36">
        <w:t>Ans</w:t>
      </w:r>
      <w:r w:rsidRPr="00AA7A36">
        <w:rPr>
          <w:rFonts w:eastAsia="Times New Roman"/>
        </w:rPr>
        <w:t>øgning</w:t>
      </w:r>
      <w:r>
        <w:rPr>
          <w:rFonts w:eastAsia="Times New Roman"/>
        </w:rPr>
        <w:t xml:space="preserve"> plejebolig:</w:t>
      </w:r>
    </w:p>
    <w:tbl>
      <w:tblPr>
        <w:tblW w:w="75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45"/>
        <w:gridCol w:w="2268"/>
      </w:tblGrid>
      <w:tr w:rsidR="001C3BA5" w:rsidRPr="00AA7A36" w14:paraId="17C569F4" w14:textId="77777777" w:rsidTr="005901F7">
        <w:trPr>
          <w:trHeight w:val="8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A313" w14:textId="77777777" w:rsidR="001C3BA5" w:rsidRPr="00AA7A36" w:rsidRDefault="001C3BA5" w:rsidP="005901F7">
            <w:r w:rsidRPr="00AA7A36">
              <w:t>Jeg søger plejebolig generelt i hele Allerød Kommune (2 mdr.)</w:t>
            </w:r>
            <w:r>
              <w:t xml:space="preserve"> Kryds hvis 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DA87" w14:textId="77777777" w:rsidR="001C3BA5" w:rsidRPr="00AA7A36" w:rsidRDefault="001C3BA5" w:rsidP="005901F7"/>
        </w:tc>
      </w:tr>
      <w:tr w:rsidR="001C3BA5" w:rsidRPr="00AA7A36" w14:paraId="0A688306" w14:textId="77777777" w:rsidTr="005901F7">
        <w:trPr>
          <w:trHeight w:val="822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6154" w14:textId="77777777" w:rsidR="001C3BA5" w:rsidRPr="00AA7A36" w:rsidRDefault="001C3BA5" w:rsidP="005901F7">
            <w:r>
              <w:t>Jeg søger plejebolig specifikt. Har du flere ønsker, bedes du prioritere</w:t>
            </w:r>
            <w:r w:rsidRPr="00AA7A36">
              <w:t xml:space="preserve"> rækkefølge</w:t>
            </w:r>
            <w:r>
              <w:t>n</w:t>
            </w:r>
          </w:p>
        </w:tc>
      </w:tr>
      <w:tr w:rsidR="001C3BA5" w:rsidRPr="00AA7A36" w14:paraId="303BB3D1" w14:textId="77777777" w:rsidTr="005901F7">
        <w:trPr>
          <w:trHeight w:val="4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6CC" w14:textId="77777777" w:rsidR="001C3BA5" w:rsidRPr="00AA7A36" w:rsidRDefault="001C3BA5" w:rsidP="005901F7">
            <w:r w:rsidRPr="00AA7A36">
              <w:t>Lyngehus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241A" w14:textId="77777777" w:rsidR="001C3BA5" w:rsidRPr="00AA7A36" w:rsidRDefault="001C3BA5" w:rsidP="005901F7"/>
        </w:tc>
      </w:tr>
      <w:tr w:rsidR="001C3BA5" w:rsidRPr="00AA7A36" w14:paraId="2C60CEF1" w14:textId="77777777" w:rsidTr="005901F7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1F81" w14:textId="77777777" w:rsidR="001C3BA5" w:rsidRPr="00AA7A36" w:rsidRDefault="001C3BA5" w:rsidP="005901F7">
            <w:r w:rsidRPr="00AA7A36">
              <w:t>Skovvang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9C1E" w14:textId="77777777" w:rsidR="001C3BA5" w:rsidRPr="00AA7A36" w:rsidRDefault="001C3BA5" w:rsidP="005901F7"/>
        </w:tc>
      </w:tr>
      <w:tr w:rsidR="001C3BA5" w:rsidRPr="00AA7A36" w14:paraId="038409B6" w14:textId="77777777" w:rsidTr="005901F7">
        <w:trPr>
          <w:trHeight w:val="3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B531" w14:textId="77777777" w:rsidR="001C3BA5" w:rsidRPr="00AA7A36" w:rsidRDefault="001C3BA5" w:rsidP="005901F7">
            <w:r w:rsidRPr="00AA7A36">
              <w:t>Engholm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0C6" w14:textId="77777777" w:rsidR="001C3BA5" w:rsidRPr="00AA7A36" w:rsidRDefault="001C3BA5" w:rsidP="005901F7"/>
        </w:tc>
      </w:tr>
      <w:tr w:rsidR="001C3BA5" w:rsidRPr="00AA7A36" w14:paraId="33241FCE" w14:textId="77777777" w:rsidTr="005901F7">
        <w:trPr>
          <w:trHeight w:val="4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D0E" w14:textId="77777777" w:rsidR="001C3BA5" w:rsidRPr="00AA7A36" w:rsidRDefault="001C3BA5" w:rsidP="005901F7">
            <w:r w:rsidRPr="00AA7A36">
              <w:t xml:space="preserve">Mimosen </w:t>
            </w:r>
            <w:r>
              <w:t>-</w:t>
            </w:r>
            <w:r w:rsidRPr="00AA7A36">
              <w:t xml:space="preserve"> demensboliger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D27" w14:textId="77777777" w:rsidR="001C3BA5" w:rsidRPr="00AA7A36" w:rsidRDefault="001C3BA5" w:rsidP="005901F7"/>
        </w:tc>
      </w:tr>
      <w:tr w:rsidR="001C3BA5" w:rsidRPr="00AA7A36" w14:paraId="38B55F9E" w14:textId="77777777" w:rsidTr="005901F7">
        <w:trPr>
          <w:trHeight w:val="4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E520" w14:textId="77777777" w:rsidR="001C3BA5" w:rsidRPr="00AA7A36" w:rsidRDefault="001C3BA5" w:rsidP="005901F7">
            <w:r>
              <w:t>Skovvang – demensboliger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B472" w14:textId="77777777" w:rsidR="001C3BA5" w:rsidRPr="00AA7A36" w:rsidRDefault="001C3BA5" w:rsidP="005901F7"/>
        </w:tc>
      </w:tr>
      <w:tr w:rsidR="001C3BA5" w:rsidRPr="00AA7A36" w14:paraId="65855553" w14:textId="77777777" w:rsidTr="005901F7">
        <w:trPr>
          <w:trHeight w:val="3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00F3" w14:textId="77777777" w:rsidR="001C3BA5" w:rsidRPr="00AA7A36" w:rsidRDefault="001C3BA5" w:rsidP="005901F7">
            <w:r w:rsidRPr="00AA7A36">
              <w:t>Jeg søger plejebolig i anden kommune, hvis ja, hvilken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27DF" w14:textId="77777777" w:rsidR="001C3BA5" w:rsidRPr="00AA7A36" w:rsidRDefault="001C3BA5" w:rsidP="005901F7"/>
        </w:tc>
      </w:tr>
      <w:tr w:rsidR="001C3BA5" w:rsidRPr="00AA7A36" w14:paraId="6A51D314" w14:textId="77777777" w:rsidTr="005901F7">
        <w:trPr>
          <w:trHeight w:val="3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DA6" w14:textId="77777777" w:rsidR="001C3BA5" w:rsidRPr="00AA7A36" w:rsidRDefault="001C3BA5" w:rsidP="005901F7">
            <w:r w:rsidRPr="00AA7A36">
              <w:t>Ønskes et specifikt plejecenter i anden kommune, hvis ja, hvilket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E3BE" w14:textId="77777777" w:rsidR="001C3BA5" w:rsidRPr="00AA7A36" w:rsidRDefault="001C3BA5" w:rsidP="005901F7"/>
        </w:tc>
      </w:tr>
    </w:tbl>
    <w:p w14:paraId="601B850C" w14:textId="77777777" w:rsidR="001C3BA5" w:rsidRDefault="001C3BA5" w:rsidP="001C3BA5">
      <w:pPr>
        <w:pStyle w:val="Overskrift2"/>
      </w:pPr>
      <w:r>
        <w:lastRenderedPageBreak/>
        <w:t>Underskrift</w:t>
      </w:r>
    </w:p>
    <w:p w14:paraId="1ACC14F3" w14:textId="77777777" w:rsidR="001C3BA5" w:rsidRPr="00AA7A36" w:rsidRDefault="001C3BA5" w:rsidP="001C3BA5">
      <w:r w:rsidRPr="00AA7A36">
        <w:t>Jeg bekræfter herved, at jeg søger ovennævnte type bolig.</w:t>
      </w:r>
    </w:p>
    <w:p w14:paraId="224C5DDC" w14:textId="77777777" w:rsidR="001C3BA5" w:rsidRDefault="001C3BA5" w:rsidP="001C3BA5">
      <w:r w:rsidRPr="00AA7A36">
        <w:t xml:space="preserve">Jeg er orienteret om at hvis jeg søger en specifik plejebolig, bortfalder plejeboliggarantien. </w:t>
      </w:r>
    </w:p>
    <w:p w14:paraId="66B98182" w14:textId="77777777" w:rsidR="001C3BA5" w:rsidRPr="00AA7A36" w:rsidRDefault="001C3BA5" w:rsidP="001C3BA5">
      <w:r>
        <w:t>Opholder du dig på en midlertidig døgnplads og ikke kan komme hjem i ventetiden på en plejebolig, skal du søge plejebolig generelt i Allerød Kommune. Ligeledes skal du tage imod det første tilbud om plejebolig.</w:t>
      </w:r>
    </w:p>
    <w:p w14:paraId="75AA4817" w14:textId="77777777" w:rsidR="001C3BA5" w:rsidRDefault="001C3BA5" w:rsidP="001C3BA5">
      <w:r w:rsidRPr="00AA7A36">
        <w:t xml:space="preserve">Jeg giver samtidig tilladelse til, at der indhentes sociale, sygeplejemæssige og lægelige oplysninger til brug for vurdering af ansøgning. </w:t>
      </w:r>
    </w:p>
    <w:p w14:paraId="209CA1D4" w14:textId="77777777" w:rsidR="001C3BA5" w:rsidRPr="00AA7A36" w:rsidRDefault="001C3BA5" w:rsidP="001C3BA5">
      <w:r w:rsidRPr="00AA7A36">
        <w:t>Se mere: www.alleroed.dk/kommunen/standarder-og-tilsyn/kvalitetsstandarder/aeldre-og-pleje</w:t>
      </w:r>
    </w:p>
    <w:p w14:paraId="33F90514" w14:textId="77777777" w:rsidR="001C3BA5" w:rsidRPr="00AA7A36" w:rsidRDefault="001C3BA5" w:rsidP="001C3BA5"/>
    <w:p w14:paraId="7344998B" w14:textId="77777777" w:rsidR="001C3BA5" w:rsidRDefault="001C3BA5" w:rsidP="001C3BA5">
      <w:r>
        <w:t xml:space="preserve">Dato:____________ </w:t>
      </w:r>
      <w:r w:rsidRPr="00AA7A36">
        <w:t>Underskrift:___________________________________</w:t>
      </w:r>
    </w:p>
    <w:p w14:paraId="29C35C10" w14:textId="77777777" w:rsidR="001C3BA5" w:rsidRDefault="001C3BA5" w:rsidP="001C3BA5"/>
    <w:p w14:paraId="46AFA150" w14:textId="77777777" w:rsidR="001C3BA5" w:rsidRDefault="001C3BA5" w:rsidP="001C3BA5">
      <w:pPr>
        <w:pStyle w:val="Overskrift2"/>
      </w:pPr>
      <w:r w:rsidRPr="00AA7A36">
        <w:t>Beskrivelse af din helbredssituation:</w:t>
      </w:r>
    </w:p>
    <w:p w14:paraId="5ACC492F" w14:textId="77777777" w:rsidR="001C3BA5" w:rsidRDefault="001C3BA5" w:rsidP="001C3BA5"/>
    <w:p w14:paraId="6A208915" w14:textId="77777777" w:rsidR="001C3BA5" w:rsidRDefault="001C3BA5" w:rsidP="001C3BA5"/>
    <w:p w14:paraId="7D37D1E0" w14:textId="77777777" w:rsidR="001C3BA5" w:rsidRDefault="001C3BA5" w:rsidP="001C3BA5"/>
    <w:p w14:paraId="617B8A1D" w14:textId="77777777" w:rsidR="001C3BA5" w:rsidRDefault="001C3BA5" w:rsidP="001C3BA5"/>
    <w:p w14:paraId="5B6E7198" w14:textId="77777777" w:rsidR="001C3BA5" w:rsidRDefault="001C3BA5" w:rsidP="001C3BA5"/>
    <w:p w14:paraId="3708C61C" w14:textId="77777777" w:rsidR="001C3BA5" w:rsidRDefault="001C3BA5" w:rsidP="001C3BA5"/>
    <w:p w14:paraId="66A4FD9B" w14:textId="77777777" w:rsidR="001C3BA5" w:rsidRDefault="001C3BA5" w:rsidP="001C3BA5"/>
    <w:p w14:paraId="62A2108D" w14:textId="77777777" w:rsidR="001C3BA5" w:rsidRPr="00B31B05" w:rsidRDefault="001C3BA5" w:rsidP="001C3BA5"/>
    <w:p w14:paraId="7E61EAFA" w14:textId="77777777" w:rsidR="001C3BA5" w:rsidRPr="00AA7A36" w:rsidRDefault="001C3BA5" w:rsidP="001C3BA5"/>
    <w:p w14:paraId="0D807F65" w14:textId="77777777" w:rsidR="001C3BA5" w:rsidRPr="00AA7A36" w:rsidRDefault="001C3BA5" w:rsidP="001C3BA5">
      <w:pPr>
        <w:pStyle w:val="Overskrift2"/>
      </w:pPr>
      <w:r>
        <w:t xml:space="preserve">Årsag til ansøgning om </w:t>
      </w:r>
      <w:r w:rsidRPr="00AA7A36">
        <w:t>plejebolig:</w:t>
      </w:r>
    </w:p>
    <w:p w14:paraId="15A401DD" w14:textId="77777777" w:rsidR="001C3BA5" w:rsidRPr="00AA7A36" w:rsidRDefault="001C3BA5" w:rsidP="001C3BA5"/>
    <w:p w14:paraId="4FE8294A" w14:textId="77777777" w:rsidR="001C3BA5" w:rsidRDefault="001C3BA5" w:rsidP="001C3BA5"/>
    <w:p w14:paraId="1884E9F5" w14:textId="77777777" w:rsidR="001C3BA5" w:rsidRDefault="001C3BA5" w:rsidP="001C3BA5"/>
    <w:p w14:paraId="3E1008F6" w14:textId="77777777" w:rsidR="001C3BA5" w:rsidRDefault="001C3BA5" w:rsidP="001C3BA5"/>
    <w:p w14:paraId="08349E9C" w14:textId="77777777" w:rsidR="009F30A9" w:rsidRPr="001C3BA5" w:rsidRDefault="009F30A9" w:rsidP="00D04A71">
      <w:pPr>
        <w:pStyle w:val="Overskrift1"/>
      </w:pPr>
    </w:p>
    <w:p w14:paraId="65B586F5" w14:textId="77777777" w:rsidR="00D04A71" w:rsidRPr="001C3BA5" w:rsidRDefault="00D04A71" w:rsidP="00FB0C95"/>
    <w:p w14:paraId="00075F5E" w14:textId="77777777" w:rsidR="00D3106F" w:rsidRPr="001C3BA5" w:rsidRDefault="00D3106F" w:rsidP="00D3106F"/>
    <w:p w14:paraId="35E23E04" w14:textId="77777777" w:rsidR="00A95324" w:rsidRPr="001C3BA5" w:rsidRDefault="00A95324" w:rsidP="00A95324"/>
    <w:p w14:paraId="4371E104" w14:textId="77777777" w:rsidR="00EF6BF4" w:rsidRPr="001C3BA5" w:rsidRDefault="00EF6BF4" w:rsidP="00A95324"/>
    <w:p w14:paraId="02D23B76" w14:textId="77777777" w:rsidR="00A95324" w:rsidRPr="001C3BA5" w:rsidRDefault="00A95324" w:rsidP="00A95324"/>
    <w:sectPr w:rsidR="00A95324" w:rsidRPr="001C3BA5" w:rsidSect="002562D0">
      <w:footerReference w:type="default" r:id="rId8"/>
      <w:headerReference w:type="first" r:id="rId9"/>
      <w:footerReference w:type="first" r:id="rId10"/>
      <w:pgSz w:w="11906" w:h="16838" w:code="9"/>
      <w:pgMar w:top="2665" w:right="3402" w:bottom="119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2D952" w14:textId="77777777" w:rsidR="006B0713" w:rsidRPr="001C3BA5" w:rsidRDefault="006B0713" w:rsidP="00291C7F">
      <w:r w:rsidRPr="001C3BA5">
        <w:separator/>
      </w:r>
    </w:p>
    <w:p w14:paraId="43B7E8AB" w14:textId="77777777" w:rsidR="006B0713" w:rsidRPr="001C3BA5" w:rsidRDefault="006B0713"/>
  </w:endnote>
  <w:endnote w:type="continuationSeparator" w:id="0">
    <w:p w14:paraId="385E8593" w14:textId="77777777" w:rsidR="006B0713" w:rsidRPr="001C3BA5" w:rsidRDefault="006B0713" w:rsidP="00291C7F">
      <w:r w:rsidRPr="001C3BA5">
        <w:continuationSeparator/>
      </w:r>
    </w:p>
    <w:p w14:paraId="1D37238F" w14:textId="77777777" w:rsidR="006B0713" w:rsidRPr="001C3BA5" w:rsidRDefault="006B0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leftFromText="142" w:rightFromText="142" w:vertAnchor="page" w:horzAnchor="page" w:tblpX="1135" w:tblpY="16274"/>
      <w:tblOverlap w:val="nev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1701"/>
    </w:tblGrid>
    <w:tr w:rsidR="00E06DD6" w:rsidRPr="001C3BA5" w14:paraId="7DE63829" w14:textId="77777777" w:rsidTr="001813DE">
      <w:trPr>
        <w:trHeight w:hRule="exact" w:val="284"/>
      </w:trPr>
      <w:tc>
        <w:tcPr>
          <w:tcW w:w="8505" w:type="dxa"/>
        </w:tcPr>
        <w:p w14:paraId="5E702B47" w14:textId="77777777" w:rsidR="00E06DD6" w:rsidRPr="001C3BA5" w:rsidRDefault="001C3BA5" w:rsidP="001C3BA5">
          <w:pPr>
            <w:pStyle w:val="Sender"/>
          </w:pPr>
          <w:r w:rsidRPr="001C3BA5">
            <w:rPr>
              <w:rFonts w:ascii="Calibri" w:hAnsi="Calibri" w:cs="Calibri"/>
            </w:rPr>
            <w:t>Rådhuset | Bjarkesvej 2 | 3450 Allerød | +4548100100 | kommunen@alleroed.dk | www.alleroed.dk</w:t>
          </w:r>
        </w:p>
      </w:tc>
      <w:tc>
        <w:tcPr>
          <w:tcW w:w="1701" w:type="dxa"/>
        </w:tcPr>
        <w:p w14:paraId="10393656" w14:textId="77777777" w:rsidR="00E06DD6" w:rsidRPr="001C3BA5" w:rsidRDefault="00E06DD6" w:rsidP="001813DE">
          <w:pPr>
            <w:pStyle w:val="Sender"/>
            <w:jc w:val="right"/>
          </w:pPr>
          <w:r w:rsidRPr="001C3BA5">
            <w:t xml:space="preserve">Side </w:t>
          </w:r>
          <w:r w:rsidRPr="001C3BA5">
            <w:fldChar w:fldCharType="begin"/>
          </w:r>
          <w:r w:rsidRPr="001C3BA5">
            <w:instrText xml:space="preserve"> PAGE  \* Arabic  \* MERGEFORMAT </w:instrText>
          </w:r>
          <w:r w:rsidRPr="001C3BA5">
            <w:fldChar w:fldCharType="separate"/>
          </w:r>
          <w:r w:rsidR="001C3BA5">
            <w:rPr>
              <w:noProof/>
            </w:rPr>
            <w:t>2</w:t>
          </w:r>
          <w:r w:rsidRPr="001C3BA5">
            <w:fldChar w:fldCharType="end"/>
          </w:r>
          <w:r w:rsidRPr="001C3BA5">
            <w:t xml:space="preserve"> af </w:t>
          </w:r>
          <w:r w:rsidR="006B0713">
            <w:fldChar w:fldCharType="begin"/>
          </w:r>
          <w:r w:rsidR="006B0713">
            <w:instrText xml:space="preserve"> NUMPAGES  \* Arabic  \* MERGEFORMAT </w:instrText>
          </w:r>
          <w:r w:rsidR="006B0713">
            <w:fldChar w:fldCharType="separate"/>
          </w:r>
          <w:r w:rsidR="001C3BA5">
            <w:rPr>
              <w:noProof/>
            </w:rPr>
            <w:t>2</w:t>
          </w:r>
          <w:r w:rsidR="006B0713">
            <w:rPr>
              <w:noProof/>
            </w:rPr>
            <w:fldChar w:fldCharType="end"/>
          </w:r>
        </w:p>
      </w:tc>
    </w:tr>
  </w:tbl>
  <w:p w14:paraId="04058292" w14:textId="77777777" w:rsidR="00E06DD6" w:rsidRPr="001C3BA5" w:rsidRDefault="00E06DD6">
    <w:pPr>
      <w:pStyle w:val="Sidefod"/>
    </w:pPr>
  </w:p>
  <w:p w14:paraId="626ED050" w14:textId="77777777" w:rsidR="00E06DD6" w:rsidRPr="001C3BA5" w:rsidRDefault="00E06DD6">
    <w:pPr>
      <w:pStyle w:val="Sidefod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leftFromText="142" w:rightFromText="142" w:vertAnchor="page" w:horzAnchor="page" w:tblpX="1135" w:tblpY="16274"/>
      <w:tblOverlap w:val="never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E06DD6" w:rsidRPr="001C3BA5" w14:paraId="31318A15" w14:textId="77777777" w:rsidTr="001813DE">
      <w:trPr>
        <w:trHeight w:hRule="exact" w:val="284"/>
      </w:trPr>
      <w:tc>
        <w:tcPr>
          <w:tcW w:w="8789" w:type="dxa"/>
        </w:tcPr>
        <w:p w14:paraId="164005F7" w14:textId="77777777" w:rsidR="00E06DD6" w:rsidRPr="001C3BA5" w:rsidRDefault="001C3BA5" w:rsidP="001C3BA5">
          <w:pPr>
            <w:pStyle w:val="Sender"/>
          </w:pPr>
          <w:r w:rsidRPr="001C3BA5">
            <w:rPr>
              <w:rFonts w:ascii="Calibri" w:hAnsi="Calibri" w:cs="Calibri"/>
            </w:rPr>
            <w:t>Rådhuset | Bjarkesvej 2 | 3450 Allerød | +4548100100 | kommunen@alleroed.dk | www.alleroed.dk</w:t>
          </w:r>
        </w:p>
      </w:tc>
    </w:tr>
  </w:tbl>
  <w:p w14:paraId="548B07B1" w14:textId="77777777" w:rsidR="00E06DD6" w:rsidRPr="001C3BA5" w:rsidRDefault="00E06DD6">
    <w:pPr>
      <w:pStyle w:val="Sidefod"/>
    </w:pPr>
  </w:p>
  <w:p w14:paraId="74B2F6C0" w14:textId="77777777" w:rsidR="00E06DD6" w:rsidRPr="001C3BA5" w:rsidRDefault="00E06DD6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5FD2C" w14:textId="77777777" w:rsidR="006B0713" w:rsidRPr="001C3BA5" w:rsidRDefault="006B0713" w:rsidP="00291C7F">
      <w:r w:rsidRPr="001C3BA5">
        <w:separator/>
      </w:r>
    </w:p>
    <w:p w14:paraId="36DE446C" w14:textId="77777777" w:rsidR="006B0713" w:rsidRPr="001C3BA5" w:rsidRDefault="006B0713"/>
  </w:footnote>
  <w:footnote w:type="continuationSeparator" w:id="0">
    <w:p w14:paraId="29A6F63C" w14:textId="77777777" w:rsidR="006B0713" w:rsidRPr="001C3BA5" w:rsidRDefault="006B0713" w:rsidP="00291C7F">
      <w:r w:rsidRPr="001C3BA5">
        <w:continuationSeparator/>
      </w:r>
    </w:p>
    <w:p w14:paraId="05412D19" w14:textId="77777777" w:rsidR="006B0713" w:rsidRPr="001C3BA5" w:rsidRDefault="006B07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213E3" w14:textId="77777777" w:rsidR="00E06DD6" w:rsidRPr="001C3BA5" w:rsidRDefault="001C3BA5" w:rsidP="00572823">
    <w:pPr>
      <w:pStyle w:val="FirstPageHeaderSpac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343629A" wp14:editId="2B2A932D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1712595" cy="718820"/>
          <wp:effectExtent l="0" t="0" r="1905" b="508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A1E90C" w14:textId="77777777" w:rsidR="00E06DD6" w:rsidRPr="001C3BA5" w:rsidRDefault="00E06DD6" w:rsidP="00572823">
    <w:pPr>
      <w:pStyle w:val="FirstPageHeaderSpacer"/>
    </w:pPr>
  </w:p>
  <w:p w14:paraId="23763552" w14:textId="77777777" w:rsidR="00E06DD6" w:rsidRPr="001C3BA5" w:rsidRDefault="00E06DD6" w:rsidP="00572823">
    <w:pPr>
      <w:pStyle w:val="FirstPageHeaderSpacer"/>
    </w:pPr>
  </w:p>
  <w:p w14:paraId="08E85AF7" w14:textId="77777777" w:rsidR="00E06DD6" w:rsidRPr="001C3BA5" w:rsidRDefault="00E06DD6" w:rsidP="00572823">
    <w:pPr>
      <w:pStyle w:val="FirstPageHeaderSpacer"/>
    </w:pPr>
  </w:p>
  <w:p w14:paraId="54F676D8" w14:textId="77777777" w:rsidR="00E06DD6" w:rsidRPr="001C3BA5" w:rsidRDefault="00E06DD6" w:rsidP="00572823">
    <w:pPr>
      <w:pStyle w:val="FirstPageHeaderSpacer"/>
    </w:pPr>
  </w:p>
  <w:p w14:paraId="0E3A1064" w14:textId="77777777" w:rsidR="00E06DD6" w:rsidRPr="001C3BA5" w:rsidRDefault="00E06DD6" w:rsidP="00572823">
    <w:pPr>
      <w:pStyle w:val="FirstPageHeaderSpacer"/>
    </w:pPr>
  </w:p>
  <w:p w14:paraId="64939096" w14:textId="77777777" w:rsidR="00E06DD6" w:rsidRPr="001C3BA5" w:rsidRDefault="00E06DD6" w:rsidP="00572823">
    <w:pPr>
      <w:pStyle w:val="FirstPageHeaderSpacer"/>
    </w:pPr>
  </w:p>
  <w:p w14:paraId="0C1EB68B" w14:textId="77777777" w:rsidR="00E06DD6" w:rsidRPr="001C3BA5" w:rsidRDefault="00E06DD6" w:rsidP="00572823">
    <w:pPr>
      <w:pStyle w:val="FirstPageHeaderSpacer"/>
    </w:pPr>
  </w:p>
  <w:p w14:paraId="114DA321" w14:textId="77777777" w:rsidR="00E06DD6" w:rsidRPr="001C3BA5" w:rsidRDefault="00E06DD6" w:rsidP="00572823">
    <w:pPr>
      <w:pStyle w:val="FirstPageHeaderSpacer"/>
    </w:pPr>
  </w:p>
  <w:p w14:paraId="6A77D80A" w14:textId="77777777" w:rsidR="00E06DD6" w:rsidRPr="001C3BA5" w:rsidRDefault="00E06DD6" w:rsidP="00572823">
    <w:pPr>
      <w:pStyle w:val="FirstPageHeaderSpacer"/>
    </w:pPr>
  </w:p>
  <w:p w14:paraId="12A7FA89" w14:textId="77777777" w:rsidR="00E06DD6" w:rsidRPr="001C3BA5" w:rsidRDefault="00E06DD6" w:rsidP="00572823">
    <w:pPr>
      <w:pStyle w:val="FirstPageHeaderSpac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76CE"/>
    <w:multiLevelType w:val="multilevel"/>
    <w:tmpl w:val="D7B61ACC"/>
    <w:numStyleLink w:val="Punktopstilling"/>
  </w:abstractNum>
  <w:abstractNum w:abstractNumId="1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2" w15:restartNumberingAfterBreak="0">
    <w:nsid w:val="0B12737C"/>
    <w:multiLevelType w:val="multilevel"/>
    <w:tmpl w:val="2C1470D8"/>
    <w:numStyleLink w:val="Talpunktopstilling"/>
  </w:abstractNum>
  <w:abstractNum w:abstractNumId="3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4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5" w15:restartNumberingAfterBreak="0">
    <w:nsid w:val="4B1075EC"/>
    <w:multiLevelType w:val="multilevel"/>
    <w:tmpl w:val="6B10A7FE"/>
    <w:lvl w:ilvl="0">
      <w:start w:val="1"/>
      <w:numFmt w:val="bullet"/>
      <w:pStyle w:val="Listeafsni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6" w15:restartNumberingAfterBreak="0">
    <w:nsid w:val="5D013AF4"/>
    <w:multiLevelType w:val="multilevel"/>
    <w:tmpl w:val="D7B61ACC"/>
    <w:numStyleLink w:val="Punktopstilling"/>
  </w:abstractNum>
  <w:abstractNum w:abstractNumId="7" w15:restartNumberingAfterBreak="0">
    <w:nsid w:val="64027C6A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8" w15:restartNumberingAfterBreak="0">
    <w:nsid w:val="75C00E2F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9" w15:restartNumberingAfterBreak="0">
    <w:nsid w:val="77B94E75"/>
    <w:multiLevelType w:val="multilevel"/>
    <w:tmpl w:val="2C1470D8"/>
    <w:numStyleLink w:val="Talpunktopstilling"/>
  </w:abstractNum>
  <w:abstractNum w:abstractNumId="10" w15:restartNumberingAfterBreak="0">
    <w:nsid w:val="7E642346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  <w:num w:numId="15">
    <w:abstractNumId w:val="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_2020.dotm"/>
    <w:docVar w:name="CreatedWithDtVersion" w:val="2.5.014"/>
    <w:docVar w:name="DocumentCreated" w:val="DocumentCreated"/>
    <w:docVar w:name="DocumentCreatedOK" w:val="DocumentCreatedOK"/>
    <w:docVar w:name="DocumentInitialized" w:val="OK"/>
    <w:docVar w:name="Encrypted_DialogFieldValue_cancelbutton" w:val="Go1BF8BBsJqqGsR1izlsvQ=="/>
    <w:docVar w:name="Encrypted_DialogFieldValue_documentdate" w:val="482Vy6oH9u4DNsTUMfmIaQ=="/>
    <w:docVar w:name="Encrypted_DialogFieldValue_finduserbutton" w:val="Go1BF8BBsJqqGsR1izlsvQ=="/>
    <w:docVar w:name="Encrypted_DialogFieldValue_networkprofileuserid" w:val="ucVf741ofxnivoc3mphWvw=="/>
    <w:docVar w:name="Encrypted_DialogFieldValue_okbutton" w:val="Go1BF8BBsJqqGsR1izlsvQ=="/>
    <w:docVar w:name="Encrypted_DialogFieldValue_senderaddress" w:val="vqrGjDNIPWx4/mhGH0OwNQ=="/>
    <w:docVar w:name="Encrypted_DialogFieldValue_senderarea" w:val="nREudocZHHC+up0iE5jfUQ=="/>
    <w:docVar w:name="Encrypted_DialogFieldValue_sendercity" w:val="PRu1sgc/5asu6Hf75j6rCA=="/>
    <w:docVar w:name="Encrypted_DialogFieldValue_sendercompanyemail" w:val="du3OCikwLX3FYYwDi0+86kCiHlgI0gtX4vp+54TH1LE="/>
    <w:docVar w:name="Encrypted_DialogFieldValue_senderdepartment" w:val="sUvgBceTY9nr86weZcsEZwfcM0WdoJbU7oVrSlSE3Is="/>
    <w:docVar w:name="Encrypted_DialogFieldValue_senderemail" w:val="Da4l2DhKqjwSMiiZ2aQfc9vyGcTaclNZv0GHIEK+pV4="/>
    <w:docVar w:name="Encrypted_DialogFieldValue_sendername" w:val="cTCHffGFVn5oS4v02mc6nw=="/>
    <w:docVar w:name="Encrypted_DialogFieldValue_senderphone" w:val="H5xBMHG3AgnGPfSvrwncBg=="/>
    <w:docVar w:name="Encrypted_DialogFieldValue_senderpostalcode" w:val="sJY/zrMeAY+i7P3x+X1oTg=="/>
    <w:docVar w:name="Encrypted_DialogFieldValue_sendertitle" w:val="fKn/isYqIz/WZF2ByoVMEQ=="/>
    <w:docVar w:name="Encrypted_DialogFieldValue_senderweb" w:val="i9NgHJDZY5p8KnycaE5AOA=="/>
    <w:docVar w:name="Encrypted_DialogFieldValue_showlocalprofiles" w:val="Go1BF8BBsJqqGsR1izlsvQ=="/>
    <w:docVar w:name="Encrypted_DialogFieldValue_shownetworkprofiles" w:val="jdVW2FK8uI0YHzTHPTEY1w=="/>
    <w:docVar w:name="Encrypted_DocHeader" w:val="nxsF5/eVfGWZA6Bp41Nzlg=="/>
    <w:docVar w:name="IntegrationType" w:val="StandAlone"/>
  </w:docVars>
  <w:rsids>
    <w:rsidRoot w:val="001C3BA5"/>
    <w:rsid w:val="00003616"/>
    <w:rsid w:val="00004AA3"/>
    <w:rsid w:val="00013EA4"/>
    <w:rsid w:val="00014751"/>
    <w:rsid w:val="00014A0A"/>
    <w:rsid w:val="00020B9D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D6E83"/>
    <w:rsid w:val="000E1984"/>
    <w:rsid w:val="000F1D4D"/>
    <w:rsid w:val="001018AE"/>
    <w:rsid w:val="001025F1"/>
    <w:rsid w:val="00111B40"/>
    <w:rsid w:val="00122947"/>
    <w:rsid w:val="00127F2E"/>
    <w:rsid w:val="00130DA6"/>
    <w:rsid w:val="00132880"/>
    <w:rsid w:val="001467C7"/>
    <w:rsid w:val="00152AD5"/>
    <w:rsid w:val="00162522"/>
    <w:rsid w:val="00164CED"/>
    <w:rsid w:val="001709B8"/>
    <w:rsid w:val="0017157E"/>
    <w:rsid w:val="001813DE"/>
    <w:rsid w:val="00185917"/>
    <w:rsid w:val="001940DA"/>
    <w:rsid w:val="001952BE"/>
    <w:rsid w:val="00197BA9"/>
    <w:rsid w:val="001A0ABE"/>
    <w:rsid w:val="001A2DCF"/>
    <w:rsid w:val="001A5E82"/>
    <w:rsid w:val="001B3668"/>
    <w:rsid w:val="001B5365"/>
    <w:rsid w:val="001C1494"/>
    <w:rsid w:val="001C3BA5"/>
    <w:rsid w:val="001C5C28"/>
    <w:rsid w:val="001C752F"/>
    <w:rsid w:val="001E0768"/>
    <w:rsid w:val="001E1B06"/>
    <w:rsid w:val="001F034E"/>
    <w:rsid w:val="001F1102"/>
    <w:rsid w:val="001F2CC6"/>
    <w:rsid w:val="002038F3"/>
    <w:rsid w:val="00213029"/>
    <w:rsid w:val="00216319"/>
    <w:rsid w:val="00216866"/>
    <w:rsid w:val="0023418B"/>
    <w:rsid w:val="002372AE"/>
    <w:rsid w:val="0023764B"/>
    <w:rsid w:val="00242B2A"/>
    <w:rsid w:val="002446B8"/>
    <w:rsid w:val="00247E20"/>
    <w:rsid w:val="00250E2D"/>
    <w:rsid w:val="00252D90"/>
    <w:rsid w:val="002539C6"/>
    <w:rsid w:val="0025606C"/>
    <w:rsid w:val="002562D0"/>
    <w:rsid w:val="002672B5"/>
    <w:rsid w:val="00274AD4"/>
    <w:rsid w:val="00286C88"/>
    <w:rsid w:val="00287F78"/>
    <w:rsid w:val="00291C7F"/>
    <w:rsid w:val="00293628"/>
    <w:rsid w:val="002A7F65"/>
    <w:rsid w:val="002B099A"/>
    <w:rsid w:val="002B4E17"/>
    <w:rsid w:val="002B5410"/>
    <w:rsid w:val="002C14DA"/>
    <w:rsid w:val="002C2332"/>
    <w:rsid w:val="002C3DA9"/>
    <w:rsid w:val="002D4AEF"/>
    <w:rsid w:val="002D4BAB"/>
    <w:rsid w:val="00300B16"/>
    <w:rsid w:val="00310F3F"/>
    <w:rsid w:val="00316B5B"/>
    <w:rsid w:val="003224BD"/>
    <w:rsid w:val="00327B06"/>
    <w:rsid w:val="00332004"/>
    <w:rsid w:val="00342ADF"/>
    <w:rsid w:val="0035549B"/>
    <w:rsid w:val="00357F5B"/>
    <w:rsid w:val="0036768E"/>
    <w:rsid w:val="00375AA8"/>
    <w:rsid w:val="00383D23"/>
    <w:rsid w:val="00384425"/>
    <w:rsid w:val="00397E5F"/>
    <w:rsid w:val="003A12DB"/>
    <w:rsid w:val="003B0EDE"/>
    <w:rsid w:val="003B48C5"/>
    <w:rsid w:val="003B5983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326E8"/>
    <w:rsid w:val="004339BD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97422"/>
    <w:rsid w:val="004A04E6"/>
    <w:rsid w:val="004A2A52"/>
    <w:rsid w:val="004A5B98"/>
    <w:rsid w:val="004A6D41"/>
    <w:rsid w:val="004B77DE"/>
    <w:rsid w:val="004C2138"/>
    <w:rsid w:val="004D48EE"/>
    <w:rsid w:val="004D554F"/>
    <w:rsid w:val="004E2842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641D"/>
    <w:rsid w:val="00580653"/>
    <w:rsid w:val="0058356B"/>
    <w:rsid w:val="005919E8"/>
    <w:rsid w:val="00592941"/>
    <w:rsid w:val="00592B7F"/>
    <w:rsid w:val="00593890"/>
    <w:rsid w:val="005A3369"/>
    <w:rsid w:val="005A4D25"/>
    <w:rsid w:val="005C732F"/>
    <w:rsid w:val="005D4994"/>
    <w:rsid w:val="005D7E74"/>
    <w:rsid w:val="005F65B8"/>
    <w:rsid w:val="00602E62"/>
    <w:rsid w:val="006322BD"/>
    <w:rsid w:val="006561A5"/>
    <w:rsid w:val="00656D73"/>
    <w:rsid w:val="00660155"/>
    <w:rsid w:val="006630EA"/>
    <w:rsid w:val="00664151"/>
    <w:rsid w:val="00666516"/>
    <w:rsid w:val="00673934"/>
    <w:rsid w:val="00690D94"/>
    <w:rsid w:val="00693091"/>
    <w:rsid w:val="006A409C"/>
    <w:rsid w:val="006A535A"/>
    <w:rsid w:val="006B0713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30291"/>
    <w:rsid w:val="00730F03"/>
    <w:rsid w:val="00742180"/>
    <w:rsid w:val="00750A92"/>
    <w:rsid w:val="0075326E"/>
    <w:rsid w:val="0078196C"/>
    <w:rsid w:val="00782332"/>
    <w:rsid w:val="007831CC"/>
    <w:rsid w:val="00792C3E"/>
    <w:rsid w:val="00792D2E"/>
    <w:rsid w:val="00795B0B"/>
    <w:rsid w:val="0079604F"/>
    <w:rsid w:val="00796525"/>
    <w:rsid w:val="007A2DBD"/>
    <w:rsid w:val="007A7EB9"/>
    <w:rsid w:val="007B0CF0"/>
    <w:rsid w:val="007B0F2E"/>
    <w:rsid w:val="007B3D61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1FDE"/>
    <w:rsid w:val="00812369"/>
    <w:rsid w:val="00815109"/>
    <w:rsid w:val="00815195"/>
    <w:rsid w:val="008152BF"/>
    <w:rsid w:val="00815EFB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3AED"/>
    <w:rsid w:val="00893D9C"/>
    <w:rsid w:val="0089781B"/>
    <w:rsid w:val="008A27E5"/>
    <w:rsid w:val="008A66F6"/>
    <w:rsid w:val="008B07F5"/>
    <w:rsid w:val="008B172A"/>
    <w:rsid w:val="008B2178"/>
    <w:rsid w:val="008B2870"/>
    <w:rsid w:val="008B5CF0"/>
    <w:rsid w:val="008C4161"/>
    <w:rsid w:val="008C633B"/>
    <w:rsid w:val="008E331C"/>
    <w:rsid w:val="008E3752"/>
    <w:rsid w:val="008E5BDF"/>
    <w:rsid w:val="008F3609"/>
    <w:rsid w:val="009018AB"/>
    <w:rsid w:val="00903D1F"/>
    <w:rsid w:val="009102CF"/>
    <w:rsid w:val="00911B8E"/>
    <w:rsid w:val="00927837"/>
    <w:rsid w:val="0093285E"/>
    <w:rsid w:val="00956A0F"/>
    <w:rsid w:val="00957C13"/>
    <w:rsid w:val="00970035"/>
    <w:rsid w:val="00971D62"/>
    <w:rsid w:val="0097268B"/>
    <w:rsid w:val="009846F6"/>
    <w:rsid w:val="009966DB"/>
    <w:rsid w:val="009A1F33"/>
    <w:rsid w:val="009B0B7F"/>
    <w:rsid w:val="009D30A5"/>
    <w:rsid w:val="009D7BB8"/>
    <w:rsid w:val="009E55C7"/>
    <w:rsid w:val="009E7976"/>
    <w:rsid w:val="009F30A9"/>
    <w:rsid w:val="009F5A7B"/>
    <w:rsid w:val="00A03D05"/>
    <w:rsid w:val="00A067A9"/>
    <w:rsid w:val="00A24F94"/>
    <w:rsid w:val="00A256D0"/>
    <w:rsid w:val="00A33726"/>
    <w:rsid w:val="00A34A66"/>
    <w:rsid w:val="00A34F1A"/>
    <w:rsid w:val="00A51B11"/>
    <w:rsid w:val="00A54850"/>
    <w:rsid w:val="00A63624"/>
    <w:rsid w:val="00A70A3D"/>
    <w:rsid w:val="00A7317F"/>
    <w:rsid w:val="00A7343B"/>
    <w:rsid w:val="00A90874"/>
    <w:rsid w:val="00A95324"/>
    <w:rsid w:val="00AA6EB1"/>
    <w:rsid w:val="00AB09BE"/>
    <w:rsid w:val="00AB0A0E"/>
    <w:rsid w:val="00AB1C4C"/>
    <w:rsid w:val="00AB1C70"/>
    <w:rsid w:val="00AB6EFD"/>
    <w:rsid w:val="00AB7E92"/>
    <w:rsid w:val="00AD13E4"/>
    <w:rsid w:val="00AE6829"/>
    <w:rsid w:val="00AE78C0"/>
    <w:rsid w:val="00AF1959"/>
    <w:rsid w:val="00AF5083"/>
    <w:rsid w:val="00AF7275"/>
    <w:rsid w:val="00AF759D"/>
    <w:rsid w:val="00B01030"/>
    <w:rsid w:val="00B12BF4"/>
    <w:rsid w:val="00B13035"/>
    <w:rsid w:val="00B17217"/>
    <w:rsid w:val="00B31A7D"/>
    <w:rsid w:val="00B41D79"/>
    <w:rsid w:val="00B46199"/>
    <w:rsid w:val="00B528CB"/>
    <w:rsid w:val="00B56394"/>
    <w:rsid w:val="00B67090"/>
    <w:rsid w:val="00B74A35"/>
    <w:rsid w:val="00B77AC3"/>
    <w:rsid w:val="00B910BE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32DB"/>
    <w:rsid w:val="00BF755E"/>
    <w:rsid w:val="00C071D2"/>
    <w:rsid w:val="00C11C71"/>
    <w:rsid w:val="00C144E2"/>
    <w:rsid w:val="00C1782E"/>
    <w:rsid w:val="00C211A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B073E"/>
    <w:rsid w:val="00CB12C9"/>
    <w:rsid w:val="00CB527B"/>
    <w:rsid w:val="00CB6449"/>
    <w:rsid w:val="00CD26DA"/>
    <w:rsid w:val="00CD479C"/>
    <w:rsid w:val="00CD4A42"/>
    <w:rsid w:val="00CD6EC6"/>
    <w:rsid w:val="00CE3399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3106F"/>
    <w:rsid w:val="00D40F2E"/>
    <w:rsid w:val="00D43C5C"/>
    <w:rsid w:val="00D53763"/>
    <w:rsid w:val="00D54556"/>
    <w:rsid w:val="00D57199"/>
    <w:rsid w:val="00D61AFD"/>
    <w:rsid w:val="00D67655"/>
    <w:rsid w:val="00D845D4"/>
    <w:rsid w:val="00D86914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E05621"/>
    <w:rsid w:val="00E06DD6"/>
    <w:rsid w:val="00E12BFC"/>
    <w:rsid w:val="00E14827"/>
    <w:rsid w:val="00E217A4"/>
    <w:rsid w:val="00E230EC"/>
    <w:rsid w:val="00E244B6"/>
    <w:rsid w:val="00E2758E"/>
    <w:rsid w:val="00E343EE"/>
    <w:rsid w:val="00E47487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B4CD5"/>
    <w:rsid w:val="00EC73BC"/>
    <w:rsid w:val="00EC7E98"/>
    <w:rsid w:val="00ED207E"/>
    <w:rsid w:val="00ED45D7"/>
    <w:rsid w:val="00EE4FBC"/>
    <w:rsid w:val="00EF25AD"/>
    <w:rsid w:val="00EF2EE1"/>
    <w:rsid w:val="00EF6BF4"/>
    <w:rsid w:val="00F01536"/>
    <w:rsid w:val="00F0569C"/>
    <w:rsid w:val="00F06504"/>
    <w:rsid w:val="00F07DBF"/>
    <w:rsid w:val="00F15084"/>
    <w:rsid w:val="00F21587"/>
    <w:rsid w:val="00F21A08"/>
    <w:rsid w:val="00F337A9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805E0"/>
    <w:rsid w:val="00F814DE"/>
    <w:rsid w:val="00F818C8"/>
    <w:rsid w:val="00F84332"/>
    <w:rsid w:val="00F874DA"/>
    <w:rsid w:val="00F94968"/>
    <w:rsid w:val="00F95995"/>
    <w:rsid w:val="00F97277"/>
    <w:rsid w:val="00FB0C95"/>
    <w:rsid w:val="00FB1928"/>
    <w:rsid w:val="00FC64A9"/>
    <w:rsid w:val="00FD3564"/>
    <w:rsid w:val="00FD379F"/>
    <w:rsid w:val="00FD48FE"/>
    <w:rsid w:val="00FE7461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E6E12"/>
  <w15:docId w15:val="{245C8715-6E2D-469D-9513-907E7A6F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F4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E436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337A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EF6BF4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EF6BF4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  <w:szCs w:val="20"/>
    </w:rPr>
  </w:style>
  <w:style w:type="paragraph" w:styleId="Listeafsnit">
    <w:name w:val="List Paragraph"/>
    <w:basedOn w:val="Normal"/>
    <w:uiPriority w:val="34"/>
    <w:rsid w:val="006A535A"/>
    <w:pPr>
      <w:numPr>
        <w:numId w:val="3"/>
      </w:numPr>
      <w:tabs>
        <w:tab w:val="left" w:pos="284"/>
      </w:tabs>
      <w:contextualSpacing/>
    </w:pPr>
  </w:style>
  <w:style w:type="numbering" w:customStyle="1" w:styleId="Punktopstilling">
    <w:name w:val="Punktopstilling"/>
    <w:uiPriority w:val="99"/>
    <w:rsid w:val="003A12DB"/>
    <w:pPr>
      <w:numPr>
        <w:numId w:val="1"/>
      </w:numPr>
    </w:pPr>
  </w:style>
  <w:style w:type="numbering" w:customStyle="1" w:styleId="Talpunktopstilling">
    <w:name w:val="Talpunktopstilling"/>
    <w:uiPriority w:val="99"/>
    <w:rsid w:val="003A12DB"/>
    <w:pPr>
      <w:numPr>
        <w:numId w:val="2"/>
      </w:numPr>
    </w:pPr>
  </w:style>
  <w:style w:type="paragraph" w:customStyle="1" w:styleId="Punktopstilling0">
    <w:name w:val="Punkt opstilling"/>
    <w:basedOn w:val="Listeafsnit"/>
    <w:uiPriority w:val="1"/>
    <w:rsid w:val="008152BF"/>
    <w:pPr>
      <w:numPr>
        <w:numId w:val="0"/>
      </w:numPr>
    </w:pPr>
  </w:style>
  <w:style w:type="paragraph" w:customStyle="1" w:styleId="Talopstilling">
    <w:name w:val="Tal opstilling"/>
    <w:basedOn w:val="Listeafsnit"/>
    <w:uiPriority w:val="2"/>
    <w:rsid w:val="008152BF"/>
    <w:pPr>
      <w:numPr>
        <w:numId w:val="0"/>
      </w:numPr>
      <w:tabs>
        <w:tab w:val="left" w:pos="704"/>
      </w:tabs>
    </w:pPr>
  </w:style>
  <w:style w:type="numbering" w:customStyle="1" w:styleId="Bogstavopstilling">
    <w:name w:val="Bogstavopstilling"/>
    <w:uiPriority w:val="99"/>
    <w:rsid w:val="003A12D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kabeloner\Brev_202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70FA-698A-480C-A719-4A79B6D8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Brev_2020</Template>
  <TotalTime>0</TotalTime>
  <Pages>2</Pages>
  <Words>189</Words>
  <Characters>1224</Characters>
  <Application>Microsoft Office Word</Application>
  <DocSecurity>0</DocSecurity>
  <Lines>88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Brev_2020</dc:title>
  <dc:creator>Carina Ziegler</dc:creator>
  <cp:lastModifiedBy>Mette</cp:lastModifiedBy>
  <cp:revision>2</cp:revision>
  <cp:lastPrinted>2014-07-17T10:44:00Z</cp:lastPrinted>
  <dcterms:created xsi:type="dcterms:W3CDTF">2020-08-17T12:08:00Z</dcterms:created>
  <dcterms:modified xsi:type="dcterms:W3CDTF">2020-08-17T12:08:00Z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{27AE6C13-6E78-4653-BBBF-C1ED177FBE00}</vt:lpwstr>
  </property>
</Properties>
</file>